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FA" w:rsidRPr="00A968C6" w:rsidRDefault="001935FA" w:rsidP="00A968C6">
      <w:pPr>
        <w:ind w:left="5760" w:firstLine="720"/>
        <w:rPr>
          <w:sz w:val="48"/>
          <w:szCs w:val="48"/>
        </w:rPr>
      </w:pPr>
      <w:r w:rsidRPr="00A968C6">
        <w:rPr>
          <w:sz w:val="48"/>
          <w:szCs w:val="48"/>
        </w:rPr>
        <w:t>A</w:t>
      </w:r>
      <w:r w:rsidR="00A968C6">
        <w:rPr>
          <w:sz w:val="48"/>
          <w:szCs w:val="48"/>
        </w:rPr>
        <w:t>ppendix</w:t>
      </w:r>
      <w:bookmarkStart w:id="0" w:name="_GoBack"/>
      <w:bookmarkEnd w:id="0"/>
      <w:r w:rsidRPr="00A968C6">
        <w:rPr>
          <w:sz w:val="48"/>
          <w:szCs w:val="48"/>
        </w:rPr>
        <w:t xml:space="preserve"> 2</w:t>
      </w:r>
    </w:p>
    <w:p w:rsidR="001935FA" w:rsidRDefault="001935FA" w:rsidP="001935FA"/>
    <w:p w:rsidR="006D7EE5" w:rsidRPr="006D7EE5" w:rsidRDefault="006D7EE5" w:rsidP="001935FA">
      <w:pPr>
        <w:rPr>
          <w:b/>
        </w:rPr>
      </w:pPr>
      <w:r>
        <w:rPr>
          <w:b/>
        </w:rPr>
        <w:t>WORKFORCE EQUALITES REPORT (WER)</w:t>
      </w:r>
    </w:p>
    <w:p w:rsidR="006D7EE5" w:rsidRDefault="006D7EE5" w:rsidP="001935FA"/>
    <w:p w:rsidR="001935FA" w:rsidRDefault="006D7EE5" w:rsidP="001935FA">
      <w:r>
        <w:rPr>
          <w:b/>
        </w:rPr>
        <w:t xml:space="preserve">WER </w:t>
      </w:r>
      <w:r w:rsidR="001935FA">
        <w:rPr>
          <w:b/>
        </w:rPr>
        <w:t>EQUALITIES ACTION PLAN 2018</w:t>
      </w:r>
      <w:r w:rsidR="003F47DC">
        <w:rPr>
          <w:b/>
        </w:rPr>
        <w:t xml:space="preserve"> to</w:t>
      </w:r>
      <w:r w:rsidR="001935FA">
        <w:rPr>
          <w:b/>
        </w:rPr>
        <w:t xml:space="preserve"> 202</w:t>
      </w:r>
      <w:r w:rsidR="003F47DC">
        <w:rPr>
          <w:b/>
        </w:rPr>
        <w:t>1</w:t>
      </w:r>
    </w:p>
    <w:p w:rsidR="003C6D28" w:rsidRDefault="003C6D28" w:rsidP="003C6D28">
      <w:pPr>
        <w:jc w:val="center"/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5812"/>
        <w:gridCol w:w="1275"/>
      </w:tblGrid>
      <w:tr w:rsidR="00A22E1B" w:rsidRPr="00CB6696" w:rsidTr="00A22E1B">
        <w:tc>
          <w:tcPr>
            <w:tcW w:w="32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2E1B" w:rsidRPr="00CB6696" w:rsidRDefault="00A22E1B" w:rsidP="00266D64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2E1B" w:rsidRPr="00CB6696" w:rsidRDefault="00A22E1B" w:rsidP="00266D64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 xml:space="preserve">Deliverable(s)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2E1B" w:rsidRPr="00CB6696" w:rsidRDefault="00A22E1B" w:rsidP="00266D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</w:tc>
      </w:tr>
      <w:tr w:rsidR="00A22E1B" w:rsidRPr="00CB6696" w:rsidTr="00A22E1B"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A22E1B" w:rsidRPr="00CB6696" w:rsidRDefault="00A22E1B" w:rsidP="0031691A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Mandatory all staff and management training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22E1B" w:rsidRPr="00CB6696" w:rsidRDefault="00A22E1B" w:rsidP="00D8457E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E learn</w:t>
            </w:r>
            <w:r>
              <w:rPr>
                <w:sz w:val="20"/>
                <w:szCs w:val="20"/>
              </w:rPr>
              <w:t>ing</w:t>
            </w:r>
            <w:r w:rsidRPr="00CB66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diversity awareness programme </w:t>
            </w:r>
            <w:r w:rsidRPr="00CB6696">
              <w:rPr>
                <w:sz w:val="20"/>
                <w:szCs w:val="20"/>
              </w:rPr>
              <w:t>for all staff</w:t>
            </w:r>
          </w:p>
          <w:p w:rsidR="00A22E1B" w:rsidRPr="00CB6696" w:rsidRDefault="00A22E1B" w:rsidP="00D84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 a m</w:t>
            </w:r>
            <w:r w:rsidRPr="00CB6696">
              <w:rPr>
                <w:sz w:val="20"/>
                <w:szCs w:val="20"/>
              </w:rPr>
              <w:t>odular programme</w:t>
            </w:r>
            <w:r>
              <w:rPr>
                <w:sz w:val="20"/>
                <w:szCs w:val="20"/>
              </w:rPr>
              <w:t xml:space="preserve"> for managers covering </w:t>
            </w:r>
            <w:r w:rsidRPr="00CB6696">
              <w:rPr>
                <w:sz w:val="20"/>
                <w:szCs w:val="20"/>
              </w:rPr>
              <w:t xml:space="preserve">: </w:t>
            </w:r>
          </w:p>
          <w:p w:rsidR="00A22E1B" w:rsidRPr="00CB6696" w:rsidRDefault="00A22E1B" w:rsidP="00D845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Creating an inclusive work environment </w:t>
            </w:r>
          </w:p>
          <w:p w:rsidR="00A22E1B" w:rsidRPr="00CB6696" w:rsidRDefault="00A22E1B" w:rsidP="00D845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eing a role model for diversity</w:t>
            </w:r>
          </w:p>
          <w:p w:rsidR="00A22E1B" w:rsidRPr="00CB6696" w:rsidRDefault="00A22E1B" w:rsidP="00D845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u</w:t>
            </w:r>
            <w:r w:rsidRPr="00CB6696">
              <w:rPr>
                <w:sz w:val="20"/>
                <w:szCs w:val="20"/>
              </w:rPr>
              <w:t>nconscious bias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2E1B" w:rsidRPr="00CB6696" w:rsidRDefault="00A22E1B" w:rsidP="00266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  <w:tr w:rsidR="00A22E1B" w:rsidRPr="00CB6696" w:rsidTr="00A22E1B">
        <w:tc>
          <w:tcPr>
            <w:tcW w:w="3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E1B" w:rsidRPr="00F3290A" w:rsidRDefault="00A22E1B" w:rsidP="00266D64">
            <w:pPr>
              <w:rPr>
                <w:sz w:val="20"/>
                <w:szCs w:val="20"/>
              </w:rPr>
            </w:pPr>
            <w:r w:rsidRPr="00F3290A">
              <w:rPr>
                <w:sz w:val="20"/>
                <w:szCs w:val="20"/>
              </w:rPr>
              <w:t>Recruitment refresher training for recruiting managers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E1B" w:rsidRPr="00F3290A" w:rsidRDefault="00A22E1B" w:rsidP="00266D64">
            <w:pPr>
              <w:rPr>
                <w:sz w:val="20"/>
                <w:szCs w:val="20"/>
              </w:rPr>
            </w:pPr>
            <w:r w:rsidRPr="00F3290A">
              <w:rPr>
                <w:sz w:val="20"/>
                <w:szCs w:val="20"/>
              </w:rPr>
              <w:t>‘Just in time’ recruitment refresher training and on-line briefing material and guidance for recruiting managers.  To be continually updated as we refresh procedures and equalities training.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E1B" w:rsidRPr="00F3290A" w:rsidRDefault="00A22E1B" w:rsidP="00266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  <w:tr w:rsidR="00A22E1B" w:rsidRPr="00CB6696" w:rsidTr="00A22E1B">
        <w:tc>
          <w:tcPr>
            <w:tcW w:w="32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E1B" w:rsidRPr="00F3290A" w:rsidRDefault="00A22E1B" w:rsidP="00266D64">
            <w:pPr>
              <w:rPr>
                <w:sz w:val="20"/>
                <w:szCs w:val="20"/>
              </w:rPr>
            </w:pPr>
            <w:r w:rsidRPr="00F3290A">
              <w:rPr>
                <w:sz w:val="20"/>
                <w:szCs w:val="20"/>
              </w:rPr>
              <w:t>Recruitment roadshows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E1B" w:rsidRPr="00F3290A" w:rsidRDefault="00A22E1B" w:rsidP="00266D64">
            <w:pPr>
              <w:rPr>
                <w:sz w:val="20"/>
                <w:szCs w:val="20"/>
              </w:rPr>
            </w:pPr>
            <w:r w:rsidRPr="00F3290A">
              <w:rPr>
                <w:sz w:val="20"/>
                <w:szCs w:val="20"/>
              </w:rPr>
              <w:t xml:space="preserve">Series of roadshows/ open days/ taster sessions understanding of the careers and job roles that the Council has to offer.  Also giving access to ongoing support and coaching for future vacancies.  </w:t>
            </w:r>
          </w:p>
          <w:p w:rsidR="00A22E1B" w:rsidRPr="00F3290A" w:rsidRDefault="00A22E1B" w:rsidP="00266D64">
            <w:pPr>
              <w:rPr>
                <w:sz w:val="20"/>
                <w:szCs w:val="20"/>
              </w:rPr>
            </w:pPr>
          </w:p>
          <w:p w:rsidR="00A22E1B" w:rsidRPr="00F3290A" w:rsidRDefault="00A22E1B" w:rsidP="00266D64">
            <w:pPr>
              <w:rPr>
                <w:sz w:val="20"/>
                <w:szCs w:val="20"/>
              </w:rPr>
            </w:pPr>
            <w:r w:rsidRPr="00F3290A">
              <w:rPr>
                <w:sz w:val="20"/>
                <w:szCs w:val="20"/>
              </w:rPr>
              <w:t>Particularly applicable for entry level jobs in large teams:</w:t>
            </w:r>
          </w:p>
          <w:p w:rsidR="00A22E1B" w:rsidRPr="00F3290A" w:rsidRDefault="00A22E1B" w:rsidP="0054648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3290A">
              <w:rPr>
                <w:sz w:val="20"/>
                <w:szCs w:val="20"/>
              </w:rPr>
              <w:t>Revenues and Benefits</w:t>
            </w:r>
          </w:p>
          <w:p w:rsidR="00A22E1B" w:rsidRPr="00F3290A" w:rsidRDefault="00A22E1B" w:rsidP="0054648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3290A">
              <w:rPr>
                <w:sz w:val="20"/>
                <w:szCs w:val="20"/>
              </w:rPr>
              <w:t>Customer Service</w:t>
            </w:r>
          </w:p>
          <w:p w:rsidR="00A22E1B" w:rsidRPr="00F3290A" w:rsidRDefault="00A22E1B" w:rsidP="0054648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3290A">
              <w:rPr>
                <w:sz w:val="20"/>
                <w:szCs w:val="20"/>
              </w:rPr>
              <w:t>Youth Ambition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E1B" w:rsidRPr="00F3290A" w:rsidRDefault="00E53DE7" w:rsidP="00266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Roadshows delivered in 2018/19 and 2019/20, with future events planned</w:t>
            </w:r>
          </w:p>
        </w:tc>
      </w:tr>
      <w:tr w:rsidR="00A22E1B" w:rsidRPr="00CB6696" w:rsidTr="00A22E1B">
        <w:tc>
          <w:tcPr>
            <w:tcW w:w="3232" w:type="dxa"/>
            <w:shd w:val="clear" w:color="auto" w:fill="FFFFFF" w:themeFill="background1"/>
          </w:tcPr>
          <w:p w:rsidR="00A22E1B" w:rsidRPr="00F3290A" w:rsidRDefault="00A22E1B" w:rsidP="003D332B">
            <w:pPr>
              <w:rPr>
                <w:sz w:val="20"/>
                <w:szCs w:val="20"/>
              </w:rPr>
            </w:pPr>
            <w:r w:rsidRPr="00F3290A">
              <w:rPr>
                <w:sz w:val="20"/>
                <w:szCs w:val="20"/>
              </w:rPr>
              <w:t>Stratified sampling of recruitment schemes across service areas</w:t>
            </w:r>
          </w:p>
        </w:tc>
        <w:tc>
          <w:tcPr>
            <w:tcW w:w="5812" w:type="dxa"/>
            <w:shd w:val="clear" w:color="auto" w:fill="FFFFFF" w:themeFill="background1"/>
          </w:tcPr>
          <w:p w:rsidR="00A22E1B" w:rsidRPr="00F3290A" w:rsidRDefault="00A22E1B" w:rsidP="003D332B">
            <w:pPr>
              <w:rPr>
                <w:sz w:val="20"/>
                <w:szCs w:val="20"/>
              </w:rPr>
            </w:pPr>
            <w:r w:rsidRPr="00F3290A">
              <w:rPr>
                <w:sz w:val="20"/>
                <w:szCs w:val="20"/>
              </w:rPr>
              <w:t>Understanding of stages and potential reasons why members of BAME groups do not progress through recruitment process</w:t>
            </w:r>
          </w:p>
          <w:p w:rsidR="00A22E1B" w:rsidRPr="00F3290A" w:rsidRDefault="00A22E1B" w:rsidP="003D332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22E1B" w:rsidRPr="00F3290A" w:rsidRDefault="00A22E1B" w:rsidP="003D33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Intitial</w:t>
            </w:r>
            <w:proofErr w:type="spellEnd"/>
            <w:r>
              <w:rPr>
                <w:sz w:val="20"/>
                <w:szCs w:val="20"/>
              </w:rPr>
              <w:t xml:space="preserve"> sampling completed.</w:t>
            </w:r>
            <w:r w:rsidR="00E53DE7">
              <w:rPr>
                <w:sz w:val="20"/>
                <w:szCs w:val="20"/>
              </w:rPr>
              <w:t xml:space="preserve"> Survey process continues</w:t>
            </w:r>
          </w:p>
        </w:tc>
      </w:tr>
      <w:tr w:rsidR="00A22E1B" w:rsidRPr="00CB6696" w:rsidTr="00A22E1B">
        <w:tc>
          <w:tcPr>
            <w:tcW w:w="3232" w:type="dxa"/>
            <w:shd w:val="clear" w:color="auto" w:fill="auto"/>
          </w:tcPr>
          <w:p w:rsidR="00A22E1B" w:rsidRPr="00CB6696" w:rsidRDefault="00A22E1B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Improve equalities reporting on iTrent</w:t>
            </w:r>
          </w:p>
        </w:tc>
        <w:tc>
          <w:tcPr>
            <w:tcW w:w="5812" w:type="dxa"/>
            <w:shd w:val="clear" w:color="auto" w:fill="auto"/>
          </w:tcPr>
          <w:p w:rsidR="00A22E1B" w:rsidRDefault="00A22E1B" w:rsidP="003D332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 xml:space="preserve">Reduction in proportion of staff with ‘not specified’ or ‘not declared’ records on iTrent in conjunction with Unions. </w:t>
            </w:r>
          </w:p>
          <w:p w:rsidR="00A22E1B" w:rsidRDefault="00A22E1B" w:rsidP="003D332B">
            <w:pPr>
              <w:rPr>
                <w:sz w:val="20"/>
                <w:szCs w:val="20"/>
              </w:rPr>
            </w:pPr>
          </w:p>
          <w:p w:rsidR="00A22E1B" w:rsidRPr="00CB6696" w:rsidRDefault="00A22E1B" w:rsidP="003D3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Promote data reporting during the on-boarding </w:t>
            </w:r>
            <w:proofErr w:type="spellStart"/>
            <w:r>
              <w:rPr>
                <w:sz w:val="20"/>
                <w:szCs w:val="20"/>
              </w:rPr>
              <w:t>prcoess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53DE7" w:rsidRDefault="00A22E1B" w:rsidP="00E5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Initial campaign completed. </w:t>
            </w:r>
            <w:r w:rsidR="00E53DE7">
              <w:rPr>
                <w:sz w:val="20"/>
                <w:szCs w:val="20"/>
              </w:rPr>
              <w:t>Work continues on updating materials/</w:t>
            </w:r>
          </w:p>
          <w:p w:rsidR="00A22E1B" w:rsidRPr="00CB6696" w:rsidRDefault="00E53DE7" w:rsidP="00E5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processes</w:t>
            </w:r>
          </w:p>
        </w:tc>
      </w:tr>
      <w:tr w:rsidR="00A22E1B" w:rsidRPr="00CB6696" w:rsidTr="00A22E1B">
        <w:tc>
          <w:tcPr>
            <w:tcW w:w="3232" w:type="dxa"/>
          </w:tcPr>
          <w:p w:rsidR="00A22E1B" w:rsidRPr="00CB6696" w:rsidRDefault="00A22E1B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Review of recruitment methods and placement</w:t>
            </w:r>
          </w:p>
        </w:tc>
        <w:tc>
          <w:tcPr>
            <w:tcW w:w="5812" w:type="dxa"/>
          </w:tcPr>
          <w:p w:rsidR="00A22E1B" w:rsidRDefault="00A22E1B" w:rsidP="00266D64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Improved recruitment process (including JD content and language) and advertising ‘streams’ (including social media and local community publications)</w:t>
            </w:r>
          </w:p>
          <w:p w:rsidR="00A22E1B" w:rsidRPr="00CB6696" w:rsidRDefault="00A22E1B" w:rsidP="00CE3CA8">
            <w:pPr>
              <w:rPr>
                <w:sz w:val="20"/>
                <w:szCs w:val="20"/>
              </w:rPr>
            </w:pPr>
            <w:r w:rsidRPr="00CE3CA8">
              <w:rPr>
                <w:sz w:val="20"/>
                <w:szCs w:val="20"/>
              </w:rPr>
              <w:t>To include meeting with Community leaders to</w:t>
            </w:r>
            <w:r>
              <w:rPr>
                <w:sz w:val="20"/>
                <w:szCs w:val="20"/>
              </w:rPr>
              <w:t xml:space="preserve"> review and improve our procedures and methods</w:t>
            </w:r>
          </w:p>
        </w:tc>
        <w:tc>
          <w:tcPr>
            <w:tcW w:w="1275" w:type="dxa"/>
          </w:tcPr>
          <w:p w:rsidR="00A22E1B" w:rsidRDefault="00A22E1B" w:rsidP="003C6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Initial </w:t>
            </w:r>
            <w:proofErr w:type="spellStart"/>
            <w:r>
              <w:rPr>
                <w:sz w:val="20"/>
                <w:szCs w:val="20"/>
              </w:rPr>
              <w:t>rveiw</w:t>
            </w:r>
            <w:proofErr w:type="spellEnd"/>
            <w:r>
              <w:rPr>
                <w:sz w:val="20"/>
                <w:szCs w:val="20"/>
              </w:rPr>
              <w:t xml:space="preserve"> of recruitment materials and processes completed.</w:t>
            </w:r>
          </w:p>
          <w:p w:rsidR="00A22E1B" w:rsidRDefault="00E53DE7" w:rsidP="003C6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continues on updating materials/</w:t>
            </w:r>
          </w:p>
          <w:p w:rsidR="00E53DE7" w:rsidRPr="00CB6696" w:rsidRDefault="00E53DE7" w:rsidP="003C6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processes</w:t>
            </w:r>
          </w:p>
        </w:tc>
      </w:tr>
      <w:tr w:rsidR="00A22E1B" w:rsidRPr="00CB6696" w:rsidTr="00A22E1B">
        <w:tc>
          <w:tcPr>
            <w:tcW w:w="3232" w:type="dxa"/>
          </w:tcPr>
          <w:p w:rsidR="00A22E1B" w:rsidRPr="00CE3CA8" w:rsidRDefault="00A22E1B" w:rsidP="00A22E1B">
            <w:pPr>
              <w:rPr>
                <w:sz w:val="20"/>
                <w:szCs w:val="20"/>
              </w:rPr>
            </w:pPr>
            <w:r w:rsidRPr="00CE3CA8">
              <w:rPr>
                <w:sz w:val="20"/>
                <w:szCs w:val="20"/>
              </w:rPr>
              <w:t>Staff reference group</w:t>
            </w:r>
          </w:p>
        </w:tc>
        <w:tc>
          <w:tcPr>
            <w:tcW w:w="5812" w:type="dxa"/>
          </w:tcPr>
          <w:p w:rsidR="00A22E1B" w:rsidRPr="00CE3CA8" w:rsidRDefault="00A22E1B" w:rsidP="00A22E1B">
            <w:pPr>
              <w:rPr>
                <w:sz w:val="20"/>
                <w:szCs w:val="20"/>
              </w:rPr>
            </w:pPr>
            <w:r w:rsidRPr="00CE3CA8">
              <w:rPr>
                <w:color w:val="000000"/>
                <w:sz w:val="20"/>
                <w:szCs w:val="20"/>
              </w:rPr>
              <w:t>Establish a group of officers representing the breadth of protected characteristics which can act as a guide on anything from recruitment processes and staff retention to workplace culture</w:t>
            </w:r>
          </w:p>
        </w:tc>
        <w:tc>
          <w:tcPr>
            <w:tcW w:w="1275" w:type="dxa"/>
          </w:tcPr>
          <w:p w:rsidR="00A22E1B" w:rsidRPr="00CE3CA8" w:rsidRDefault="00A22E1B" w:rsidP="00A22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  <w:tr w:rsidR="00A22E1B" w:rsidRPr="00CB6696" w:rsidTr="00A22E1B">
        <w:tc>
          <w:tcPr>
            <w:tcW w:w="3232" w:type="dxa"/>
          </w:tcPr>
          <w:p w:rsidR="00A22E1B" w:rsidRPr="00CB6696" w:rsidRDefault="00A22E1B" w:rsidP="00A22E1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Survey of job applicants</w:t>
            </w:r>
          </w:p>
        </w:tc>
        <w:tc>
          <w:tcPr>
            <w:tcW w:w="5812" w:type="dxa"/>
          </w:tcPr>
          <w:p w:rsidR="00A22E1B" w:rsidRPr="00CB6696" w:rsidRDefault="00A22E1B" w:rsidP="00A22E1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Greater insight into where job applicants look for jobs</w:t>
            </w:r>
          </w:p>
        </w:tc>
        <w:tc>
          <w:tcPr>
            <w:tcW w:w="1275" w:type="dxa"/>
          </w:tcPr>
          <w:p w:rsidR="00A22E1B" w:rsidRPr="00CB6696" w:rsidRDefault="00A22E1B" w:rsidP="00E53D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Intitial</w:t>
            </w:r>
            <w:proofErr w:type="spellEnd"/>
            <w:r>
              <w:rPr>
                <w:sz w:val="20"/>
                <w:szCs w:val="20"/>
              </w:rPr>
              <w:t xml:space="preserve"> sampling </w:t>
            </w:r>
            <w:proofErr w:type="spellStart"/>
            <w:r>
              <w:rPr>
                <w:sz w:val="20"/>
                <w:szCs w:val="20"/>
              </w:rPr>
              <w:t>completed.</w:t>
            </w:r>
            <w:r w:rsidR="00E53DE7">
              <w:rPr>
                <w:sz w:val="20"/>
                <w:szCs w:val="20"/>
              </w:rPr>
              <w:t>Survey</w:t>
            </w:r>
            <w:proofErr w:type="spellEnd"/>
            <w:r w:rsidR="00E53DE7">
              <w:rPr>
                <w:sz w:val="20"/>
                <w:szCs w:val="20"/>
              </w:rPr>
              <w:t xml:space="preserve"> process continues</w:t>
            </w:r>
          </w:p>
        </w:tc>
      </w:tr>
    </w:tbl>
    <w:p w:rsidR="00A22E1B" w:rsidRDefault="00A22E1B" w:rsidP="00281463">
      <w:pPr>
        <w:rPr>
          <w:highlight w:val="yellow"/>
        </w:rPr>
      </w:pPr>
    </w:p>
    <w:p w:rsidR="00A22E1B" w:rsidRDefault="00A22E1B">
      <w:pPr>
        <w:rPr>
          <w:highlight w:val="yellow"/>
        </w:rPr>
      </w:pPr>
      <w:r>
        <w:rPr>
          <w:highlight w:val="yellow"/>
        </w:rPr>
        <w:br w:type="page"/>
      </w:r>
    </w:p>
    <w:p w:rsidR="005D5639" w:rsidRDefault="005D5639" w:rsidP="00281463">
      <w:pPr>
        <w:rPr>
          <w:highlight w:val="yellow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5812"/>
        <w:gridCol w:w="1275"/>
      </w:tblGrid>
      <w:tr w:rsidR="00A22E1B" w:rsidRPr="00CB6696" w:rsidTr="000861BF">
        <w:tc>
          <w:tcPr>
            <w:tcW w:w="3232" w:type="dxa"/>
            <w:shd w:val="clear" w:color="auto" w:fill="BFBFBF" w:themeFill="background1" w:themeFillShade="BF"/>
          </w:tcPr>
          <w:p w:rsidR="00A22E1B" w:rsidRPr="00CB6696" w:rsidRDefault="00A22E1B" w:rsidP="00B208A2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A22E1B" w:rsidRPr="00CB6696" w:rsidRDefault="00A22E1B" w:rsidP="00B208A2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 xml:space="preserve">Deliverable(s)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22E1B" w:rsidRPr="00CB6696" w:rsidRDefault="00A22E1B" w:rsidP="00B208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</w:tc>
      </w:tr>
      <w:tr w:rsidR="00E53DE7" w:rsidRPr="005D5639" w:rsidTr="000861BF">
        <w:tc>
          <w:tcPr>
            <w:tcW w:w="3232" w:type="dxa"/>
          </w:tcPr>
          <w:p w:rsidR="00E53DE7" w:rsidRPr="00CB6696" w:rsidRDefault="00E53DE7" w:rsidP="00E53DE7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Survey of unsuccessful job applicants</w:t>
            </w:r>
          </w:p>
        </w:tc>
        <w:tc>
          <w:tcPr>
            <w:tcW w:w="5812" w:type="dxa"/>
          </w:tcPr>
          <w:p w:rsidR="00E53DE7" w:rsidRPr="00CB6696" w:rsidRDefault="00E53DE7" w:rsidP="00E53DE7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Greater insight into why job applicants withhold information on ethnicity, disability, sexual orientation and religious belief</w:t>
            </w:r>
          </w:p>
        </w:tc>
        <w:tc>
          <w:tcPr>
            <w:tcW w:w="1275" w:type="dxa"/>
          </w:tcPr>
          <w:p w:rsidR="00E53DE7" w:rsidRPr="00CB6696" w:rsidRDefault="00E53DE7" w:rsidP="00E53D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Intitial</w:t>
            </w:r>
            <w:proofErr w:type="spellEnd"/>
            <w:r>
              <w:rPr>
                <w:sz w:val="20"/>
                <w:szCs w:val="20"/>
              </w:rPr>
              <w:t xml:space="preserve"> sampling </w:t>
            </w:r>
            <w:proofErr w:type="spellStart"/>
            <w:r>
              <w:rPr>
                <w:sz w:val="20"/>
                <w:szCs w:val="20"/>
              </w:rPr>
              <w:t>completed.Survey</w:t>
            </w:r>
            <w:proofErr w:type="spellEnd"/>
            <w:r>
              <w:rPr>
                <w:sz w:val="20"/>
                <w:szCs w:val="20"/>
              </w:rPr>
              <w:t xml:space="preserve"> process continues</w:t>
            </w:r>
          </w:p>
        </w:tc>
      </w:tr>
      <w:tr w:rsidR="00A22E1B" w:rsidRPr="005D5639" w:rsidTr="000861BF">
        <w:tc>
          <w:tcPr>
            <w:tcW w:w="3232" w:type="dxa"/>
          </w:tcPr>
          <w:p w:rsidR="00A22E1B" w:rsidRPr="00CB6696" w:rsidRDefault="00A22E1B" w:rsidP="00B208A2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Exit feedback</w:t>
            </w:r>
          </w:p>
        </w:tc>
        <w:tc>
          <w:tcPr>
            <w:tcW w:w="5812" w:type="dxa"/>
          </w:tcPr>
          <w:p w:rsidR="00A22E1B" w:rsidRPr="00CB6696" w:rsidRDefault="00A22E1B" w:rsidP="00B208A2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Manager to encourage staff</w:t>
            </w:r>
            <w:r w:rsidRPr="00CB6696">
              <w:rPr>
                <w:sz w:val="20"/>
                <w:szCs w:val="20"/>
              </w:rPr>
              <w:t xml:space="preserve"> member </w:t>
            </w:r>
            <w:r>
              <w:rPr>
                <w:sz w:val="20"/>
                <w:szCs w:val="20"/>
              </w:rPr>
              <w:t>to complete</w:t>
            </w:r>
            <w:r w:rsidRPr="00CB6696">
              <w:rPr>
                <w:sz w:val="20"/>
                <w:szCs w:val="20"/>
              </w:rPr>
              <w:t xml:space="preserve"> online </w:t>
            </w:r>
            <w:r>
              <w:rPr>
                <w:sz w:val="20"/>
                <w:szCs w:val="20"/>
              </w:rPr>
              <w:t xml:space="preserve">exit feedback </w:t>
            </w:r>
            <w:r w:rsidRPr="00CB6696">
              <w:rPr>
                <w:sz w:val="20"/>
                <w:szCs w:val="20"/>
              </w:rPr>
              <w:t>form prior to leaving.</w:t>
            </w:r>
          </w:p>
          <w:p w:rsidR="00A22E1B" w:rsidRPr="00CB6696" w:rsidRDefault="00A22E1B" w:rsidP="00B208A2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Greater insight into reason(s) for staff leaving and areas for action/improvement the Council could consider.</w:t>
            </w:r>
          </w:p>
        </w:tc>
        <w:tc>
          <w:tcPr>
            <w:tcW w:w="1275" w:type="dxa"/>
          </w:tcPr>
          <w:p w:rsidR="00A22E1B" w:rsidRDefault="00A22E1B" w:rsidP="00B2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process in place.</w:t>
            </w:r>
          </w:p>
          <w:p w:rsidR="00A22E1B" w:rsidRPr="00CB6696" w:rsidRDefault="00E53DE7" w:rsidP="00B2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process continues</w:t>
            </w:r>
          </w:p>
        </w:tc>
      </w:tr>
      <w:tr w:rsidR="00A22E1B" w:rsidRPr="005D5639" w:rsidTr="000861BF">
        <w:tc>
          <w:tcPr>
            <w:tcW w:w="3232" w:type="dxa"/>
          </w:tcPr>
          <w:p w:rsidR="00A22E1B" w:rsidRPr="00CB6696" w:rsidRDefault="00A22E1B" w:rsidP="00B208A2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Draft campaign</w:t>
            </w:r>
          </w:p>
        </w:tc>
        <w:tc>
          <w:tcPr>
            <w:tcW w:w="5812" w:type="dxa"/>
          </w:tcPr>
          <w:p w:rsidR="00A22E1B" w:rsidRPr="00CB6696" w:rsidRDefault="00A22E1B" w:rsidP="00B208A2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Employer of Choice “Silver” campaign and internal communications plan</w:t>
            </w:r>
          </w:p>
        </w:tc>
        <w:tc>
          <w:tcPr>
            <w:tcW w:w="1275" w:type="dxa"/>
          </w:tcPr>
          <w:p w:rsidR="00A22E1B" w:rsidRPr="00CB6696" w:rsidRDefault="00A22E1B" w:rsidP="00B2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  <w:tr w:rsidR="00A22E1B" w:rsidRPr="005D5639" w:rsidTr="000861BF">
        <w:tc>
          <w:tcPr>
            <w:tcW w:w="3232" w:type="dxa"/>
          </w:tcPr>
          <w:p w:rsidR="00A22E1B" w:rsidRPr="00CB6696" w:rsidRDefault="00A22E1B" w:rsidP="00B208A2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Development of ‘employer brand’</w:t>
            </w:r>
          </w:p>
        </w:tc>
        <w:tc>
          <w:tcPr>
            <w:tcW w:w="5812" w:type="dxa"/>
          </w:tcPr>
          <w:p w:rsidR="00A22E1B" w:rsidRPr="00CB6696" w:rsidRDefault="00A22E1B" w:rsidP="00B208A2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Improved information for job applicants about the council, career and development opportunities.  Further promotion of the City Council welcoming applications from BAME candidates.</w:t>
            </w:r>
          </w:p>
        </w:tc>
        <w:tc>
          <w:tcPr>
            <w:tcW w:w="1275" w:type="dxa"/>
          </w:tcPr>
          <w:p w:rsidR="00A22E1B" w:rsidRDefault="00A22E1B" w:rsidP="00B2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review of material complete.</w:t>
            </w:r>
          </w:p>
          <w:p w:rsidR="00E53DE7" w:rsidRDefault="00E53DE7" w:rsidP="00E5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continues on updating materials/</w:t>
            </w:r>
          </w:p>
          <w:p w:rsidR="00A22E1B" w:rsidRPr="00CB6696" w:rsidRDefault="00E53DE7" w:rsidP="00E5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processes</w:t>
            </w:r>
          </w:p>
        </w:tc>
      </w:tr>
      <w:tr w:rsidR="00A22E1B" w:rsidRPr="005D5639" w:rsidTr="000861BF">
        <w:tc>
          <w:tcPr>
            <w:tcW w:w="3232" w:type="dxa"/>
          </w:tcPr>
          <w:p w:rsidR="00A22E1B" w:rsidRPr="00CB6696" w:rsidRDefault="00A22E1B" w:rsidP="00B208A2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Publication of workforce equalities report</w:t>
            </w:r>
          </w:p>
        </w:tc>
        <w:tc>
          <w:tcPr>
            <w:tcW w:w="5812" w:type="dxa"/>
          </w:tcPr>
          <w:p w:rsidR="00A22E1B" w:rsidRPr="00CB6696" w:rsidRDefault="00A22E1B" w:rsidP="00B2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 2015 to 2018 published on Council web site</w:t>
            </w:r>
          </w:p>
        </w:tc>
        <w:tc>
          <w:tcPr>
            <w:tcW w:w="1275" w:type="dxa"/>
          </w:tcPr>
          <w:p w:rsidR="00A22E1B" w:rsidRPr="00CB6696" w:rsidRDefault="00A22E1B" w:rsidP="00B2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  <w:tr w:rsidR="00A22E1B" w:rsidRPr="005D5639" w:rsidTr="000861BF">
        <w:tc>
          <w:tcPr>
            <w:tcW w:w="3232" w:type="dxa"/>
          </w:tcPr>
          <w:p w:rsidR="00A22E1B" w:rsidRPr="00CE3CA8" w:rsidRDefault="00A22E1B" w:rsidP="00B208A2">
            <w:pPr>
              <w:rPr>
                <w:sz w:val="20"/>
                <w:szCs w:val="20"/>
              </w:rPr>
            </w:pPr>
            <w:r w:rsidRPr="00CE3CA8">
              <w:rPr>
                <w:sz w:val="20"/>
                <w:szCs w:val="20"/>
              </w:rPr>
              <w:t xml:space="preserve">Equalities Week </w:t>
            </w:r>
          </w:p>
        </w:tc>
        <w:tc>
          <w:tcPr>
            <w:tcW w:w="5812" w:type="dxa"/>
          </w:tcPr>
          <w:p w:rsidR="00A22E1B" w:rsidRPr="005D5639" w:rsidRDefault="00A22E1B" w:rsidP="00B208A2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 xml:space="preserve">Development and implementation of an Equalities Week </w:t>
            </w:r>
            <w:r w:rsidRPr="005D5639">
              <w:rPr>
                <w:sz w:val="20"/>
                <w:szCs w:val="20"/>
              </w:rPr>
              <w:t>programme to include:</w:t>
            </w:r>
          </w:p>
          <w:p w:rsidR="00A22E1B" w:rsidRPr="005D5639" w:rsidRDefault="00A22E1B" w:rsidP="00B208A2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Launch of training programme</w:t>
            </w:r>
          </w:p>
          <w:p w:rsidR="00A22E1B" w:rsidRPr="005D5639" w:rsidRDefault="00A22E1B" w:rsidP="00B208A2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Recruitment of Equality Reference group</w:t>
            </w:r>
          </w:p>
          <w:p w:rsidR="00A22E1B" w:rsidRPr="005D5639" w:rsidRDefault="00A22E1B" w:rsidP="00B208A2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Cultural awareness events</w:t>
            </w:r>
          </w:p>
          <w:p w:rsidR="00A22E1B" w:rsidRPr="00CE3CA8" w:rsidRDefault="00A22E1B" w:rsidP="00B208A2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 xml:space="preserve">Demographics of City Communities </w:t>
            </w:r>
            <w:proofErr w:type="spellStart"/>
            <w:r w:rsidRPr="005D5639">
              <w:rPr>
                <w:sz w:val="20"/>
                <w:szCs w:val="20"/>
              </w:rPr>
              <w:t>comms</w:t>
            </w:r>
            <w:proofErr w:type="spellEnd"/>
          </w:p>
        </w:tc>
        <w:tc>
          <w:tcPr>
            <w:tcW w:w="1275" w:type="dxa"/>
          </w:tcPr>
          <w:p w:rsidR="00A22E1B" w:rsidRPr="00CE3CA8" w:rsidRDefault="00A22E1B" w:rsidP="00B2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  <w:tr w:rsidR="00A22E1B" w:rsidRPr="005D5639" w:rsidTr="000861BF">
        <w:tc>
          <w:tcPr>
            <w:tcW w:w="3232" w:type="dxa"/>
          </w:tcPr>
          <w:p w:rsidR="00A22E1B" w:rsidRPr="00CB6696" w:rsidRDefault="00A22E1B" w:rsidP="00A22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positive action</w:t>
            </w:r>
          </w:p>
        </w:tc>
        <w:tc>
          <w:tcPr>
            <w:tcW w:w="5812" w:type="dxa"/>
          </w:tcPr>
          <w:p w:rsidR="00A22E1B" w:rsidRDefault="00A22E1B" w:rsidP="00A22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 the HRBP’s encourage managers to have career coaching discussions with BAME staff in relation to:</w:t>
            </w:r>
          </w:p>
          <w:p w:rsidR="00A22E1B" w:rsidRDefault="00A22E1B" w:rsidP="00A22E1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 management training </w:t>
            </w:r>
          </w:p>
          <w:p w:rsidR="00A22E1B" w:rsidRDefault="00A22E1B" w:rsidP="00A22E1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Coaching via the OD team</w:t>
            </w:r>
          </w:p>
          <w:p w:rsidR="00A22E1B" w:rsidRDefault="00A22E1B" w:rsidP="00A22E1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the apprenticeship levy for career development qualifications</w:t>
            </w:r>
          </w:p>
          <w:p w:rsidR="00A22E1B" w:rsidRPr="002B73F7" w:rsidRDefault="00A22E1B" w:rsidP="00A22E1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Shadowing with managers</w:t>
            </w:r>
          </w:p>
        </w:tc>
        <w:tc>
          <w:tcPr>
            <w:tcW w:w="1275" w:type="dxa"/>
          </w:tcPr>
          <w:p w:rsidR="00A22E1B" w:rsidRPr="00CB6696" w:rsidRDefault="00E53DE7" w:rsidP="00E5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continues with line managers</w:t>
            </w:r>
          </w:p>
        </w:tc>
      </w:tr>
      <w:tr w:rsidR="00A22E1B" w:rsidRPr="005D5639" w:rsidTr="000861BF">
        <w:tc>
          <w:tcPr>
            <w:tcW w:w="3232" w:type="dxa"/>
          </w:tcPr>
          <w:p w:rsidR="00A22E1B" w:rsidRPr="00CB6696" w:rsidRDefault="00A22E1B" w:rsidP="00A22E1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Job application support</w:t>
            </w:r>
          </w:p>
        </w:tc>
        <w:tc>
          <w:tcPr>
            <w:tcW w:w="5812" w:type="dxa"/>
          </w:tcPr>
          <w:p w:rsidR="00A22E1B" w:rsidRPr="005D5639" w:rsidRDefault="00A22E1B" w:rsidP="00A22E1B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Ongoing support in applying for current vacancies in terms of CV writing and interview advice using HR professional</w:t>
            </w:r>
            <w:r>
              <w:rPr>
                <w:sz w:val="20"/>
                <w:szCs w:val="20"/>
              </w:rPr>
              <w:t>s</w:t>
            </w:r>
            <w:r w:rsidRPr="005D5639">
              <w:rPr>
                <w:sz w:val="20"/>
                <w:szCs w:val="20"/>
              </w:rPr>
              <w:t xml:space="preserve"> and focused on for BAME candidates</w:t>
            </w:r>
          </w:p>
          <w:p w:rsidR="00A22E1B" w:rsidRPr="005D5639" w:rsidRDefault="00A22E1B" w:rsidP="00A22E1B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 xml:space="preserve">Identify process to include this in recruitment campaigns. </w:t>
            </w:r>
          </w:p>
          <w:p w:rsidR="00A22E1B" w:rsidRPr="00CB6696" w:rsidRDefault="00A22E1B" w:rsidP="00A22E1B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>Incorporate Equality reference group in process and train</w:t>
            </w:r>
          </w:p>
        </w:tc>
        <w:tc>
          <w:tcPr>
            <w:tcW w:w="1275" w:type="dxa"/>
          </w:tcPr>
          <w:p w:rsidR="00A22E1B" w:rsidRPr="00CB6696" w:rsidRDefault="00E53DE7" w:rsidP="00A22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continues with applicants as required</w:t>
            </w:r>
          </w:p>
        </w:tc>
      </w:tr>
      <w:tr w:rsidR="00A22E1B" w:rsidRPr="005D5639" w:rsidTr="000861BF">
        <w:tc>
          <w:tcPr>
            <w:tcW w:w="3232" w:type="dxa"/>
          </w:tcPr>
          <w:p w:rsidR="00A22E1B" w:rsidRPr="00CB6696" w:rsidRDefault="00A22E1B" w:rsidP="00A22E1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Talent pool of  BAME candidates</w:t>
            </w:r>
          </w:p>
        </w:tc>
        <w:tc>
          <w:tcPr>
            <w:tcW w:w="5812" w:type="dxa"/>
          </w:tcPr>
          <w:p w:rsidR="00A22E1B" w:rsidRPr="00CB6696" w:rsidRDefault="00A22E1B" w:rsidP="00A22E1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To develop a process to keep unsuccessful candidates and applications from roadshows informed of new vacancies as they arise</w:t>
            </w:r>
          </w:p>
        </w:tc>
        <w:tc>
          <w:tcPr>
            <w:tcW w:w="1275" w:type="dxa"/>
          </w:tcPr>
          <w:p w:rsidR="00A22E1B" w:rsidRPr="00CB6696" w:rsidRDefault="00E53DE7" w:rsidP="00A22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complete</w:t>
            </w:r>
          </w:p>
        </w:tc>
      </w:tr>
      <w:tr w:rsidR="00A22E1B" w:rsidRPr="005D5639" w:rsidTr="000861BF">
        <w:tc>
          <w:tcPr>
            <w:tcW w:w="3232" w:type="dxa"/>
          </w:tcPr>
          <w:p w:rsidR="00A22E1B" w:rsidRPr="00CB6696" w:rsidRDefault="00A22E1B" w:rsidP="00A22E1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Work experience/work placement programme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812" w:type="dxa"/>
          </w:tcPr>
          <w:p w:rsidR="00A22E1B" w:rsidRPr="00CB6696" w:rsidRDefault="00A22E1B" w:rsidP="00A22E1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 xml:space="preserve">Co-ordinated programme of work experience/work placement </w:t>
            </w:r>
            <w:r>
              <w:rPr>
                <w:sz w:val="20"/>
                <w:szCs w:val="20"/>
              </w:rPr>
              <w:t xml:space="preserve">using schools within the City and </w:t>
            </w:r>
            <w:r w:rsidRPr="00CB6696">
              <w:rPr>
                <w:sz w:val="20"/>
                <w:szCs w:val="20"/>
              </w:rPr>
              <w:t>supported by Service Heads</w:t>
            </w:r>
          </w:p>
        </w:tc>
        <w:tc>
          <w:tcPr>
            <w:tcW w:w="1275" w:type="dxa"/>
          </w:tcPr>
          <w:p w:rsidR="00A22E1B" w:rsidRDefault="00E53DE7" w:rsidP="00A22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pilot schemes complete.</w:t>
            </w:r>
          </w:p>
          <w:p w:rsidR="00E53DE7" w:rsidRPr="00CB6696" w:rsidRDefault="00E53DE7" w:rsidP="00A22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continues on future programme</w:t>
            </w:r>
          </w:p>
        </w:tc>
      </w:tr>
      <w:tr w:rsidR="00A22E1B" w:rsidRPr="005D5639" w:rsidTr="000861BF">
        <w:tc>
          <w:tcPr>
            <w:tcW w:w="3232" w:type="dxa"/>
          </w:tcPr>
          <w:p w:rsidR="00A22E1B" w:rsidRPr="00CB6696" w:rsidRDefault="00A22E1B" w:rsidP="00A22E1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Legal apprenticeship *</w:t>
            </w:r>
          </w:p>
        </w:tc>
        <w:tc>
          <w:tcPr>
            <w:tcW w:w="5812" w:type="dxa"/>
          </w:tcPr>
          <w:p w:rsidR="00A22E1B" w:rsidRPr="00CB6696" w:rsidRDefault="00A22E1B" w:rsidP="00A22E1B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To improve the pipeline of Legal professionals</w:t>
            </w:r>
          </w:p>
        </w:tc>
        <w:tc>
          <w:tcPr>
            <w:tcW w:w="1275" w:type="dxa"/>
          </w:tcPr>
          <w:p w:rsidR="00A22E1B" w:rsidRPr="00CB6696" w:rsidRDefault="00A22E1B" w:rsidP="00A22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Trainee Solicitor appointed</w:t>
            </w:r>
          </w:p>
        </w:tc>
      </w:tr>
    </w:tbl>
    <w:p w:rsidR="00B208A2" w:rsidRDefault="00B208A2" w:rsidP="00281463">
      <w:pPr>
        <w:rPr>
          <w:highlight w:val="yellow"/>
        </w:rPr>
      </w:pPr>
    </w:p>
    <w:p w:rsidR="00B208A2" w:rsidRDefault="00B208A2" w:rsidP="00281463">
      <w:pPr>
        <w:rPr>
          <w:highlight w:val="yellow"/>
        </w:rPr>
      </w:pPr>
    </w:p>
    <w:p w:rsidR="00B208A2" w:rsidRDefault="00B208A2" w:rsidP="00281463">
      <w:pPr>
        <w:rPr>
          <w:highlight w:val="yellow"/>
        </w:rPr>
      </w:pPr>
    </w:p>
    <w:p w:rsidR="00B208A2" w:rsidRDefault="00B208A2" w:rsidP="00281463">
      <w:pPr>
        <w:rPr>
          <w:highlight w:val="yellow"/>
        </w:rPr>
      </w:pPr>
    </w:p>
    <w:p w:rsidR="00B208A2" w:rsidRDefault="00B208A2" w:rsidP="00281463">
      <w:pPr>
        <w:rPr>
          <w:highlight w:val="yellow"/>
        </w:rPr>
      </w:pPr>
    </w:p>
    <w:p w:rsidR="00A22E1B" w:rsidRDefault="00A22E1B">
      <w:pPr>
        <w:rPr>
          <w:highlight w:val="yellow"/>
        </w:rPr>
      </w:pPr>
      <w:r>
        <w:rPr>
          <w:highlight w:val="yellow"/>
        </w:rPr>
        <w:br w:type="page"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5812"/>
        <w:gridCol w:w="1275"/>
      </w:tblGrid>
      <w:tr w:rsidR="00A22E1B" w:rsidRPr="00CB6696" w:rsidTr="00B208A2">
        <w:tc>
          <w:tcPr>
            <w:tcW w:w="3232" w:type="dxa"/>
            <w:shd w:val="clear" w:color="auto" w:fill="BFBFBF" w:themeFill="background1" w:themeFillShade="BF"/>
          </w:tcPr>
          <w:p w:rsidR="00A22E1B" w:rsidRPr="00CB6696" w:rsidRDefault="00A22E1B" w:rsidP="000861BF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lastRenderedPageBreak/>
              <w:t>Action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A22E1B" w:rsidRPr="00CB6696" w:rsidRDefault="00A22E1B" w:rsidP="000861BF">
            <w:pPr>
              <w:rPr>
                <w:b/>
                <w:sz w:val="20"/>
                <w:szCs w:val="20"/>
              </w:rPr>
            </w:pPr>
            <w:r w:rsidRPr="00CB6696">
              <w:rPr>
                <w:b/>
                <w:sz w:val="20"/>
                <w:szCs w:val="20"/>
              </w:rPr>
              <w:t xml:space="preserve">Deliverable(s)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22E1B" w:rsidRPr="00CB6696" w:rsidRDefault="00A22E1B" w:rsidP="000861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</w:tc>
      </w:tr>
      <w:tr w:rsidR="00A22E1B" w:rsidRPr="005D5639" w:rsidTr="00B208A2">
        <w:tc>
          <w:tcPr>
            <w:tcW w:w="3232" w:type="dxa"/>
          </w:tcPr>
          <w:p w:rsidR="00A22E1B" w:rsidRPr="00CB6696" w:rsidRDefault="00A22E1B" w:rsidP="00B208A2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Senior Leadership Recruitment *</w:t>
            </w:r>
          </w:p>
        </w:tc>
        <w:tc>
          <w:tcPr>
            <w:tcW w:w="5812" w:type="dxa"/>
          </w:tcPr>
          <w:p w:rsidR="00A22E1B" w:rsidRDefault="00A22E1B" w:rsidP="00B208A2">
            <w:pPr>
              <w:rPr>
                <w:sz w:val="20"/>
                <w:szCs w:val="20"/>
              </w:rPr>
            </w:pPr>
            <w:r w:rsidRPr="00CB6696">
              <w:rPr>
                <w:sz w:val="20"/>
                <w:szCs w:val="20"/>
              </w:rPr>
              <w:t>Development of campaign principles to be used as required</w:t>
            </w:r>
          </w:p>
          <w:p w:rsidR="00A22E1B" w:rsidRPr="00CB6696" w:rsidRDefault="00A22E1B" w:rsidP="00B208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53DE7" w:rsidRDefault="00E53DE7" w:rsidP="00E5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continues on updating materials/</w:t>
            </w:r>
          </w:p>
          <w:p w:rsidR="00A22E1B" w:rsidRPr="00CB6696" w:rsidRDefault="00E53DE7" w:rsidP="00E5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processes</w:t>
            </w:r>
          </w:p>
        </w:tc>
      </w:tr>
      <w:tr w:rsidR="00A22E1B" w:rsidRPr="005D5639" w:rsidTr="00B208A2">
        <w:tc>
          <w:tcPr>
            <w:tcW w:w="3232" w:type="dxa"/>
          </w:tcPr>
          <w:p w:rsidR="00A22E1B" w:rsidRPr="005D5639" w:rsidRDefault="00A22E1B" w:rsidP="00B208A2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 xml:space="preserve">Graduate </w:t>
            </w:r>
            <w:r>
              <w:rPr>
                <w:sz w:val="20"/>
                <w:szCs w:val="20"/>
              </w:rPr>
              <w:t>Intern</w:t>
            </w:r>
            <w:r w:rsidRPr="005D5639">
              <w:rPr>
                <w:sz w:val="20"/>
                <w:szCs w:val="20"/>
              </w:rPr>
              <w:t>ships (funded)*</w:t>
            </w:r>
            <w:r w:rsidR="00E53DE7">
              <w:rPr>
                <w:sz w:val="20"/>
                <w:szCs w:val="20"/>
              </w:rPr>
              <w:t>*</w:t>
            </w:r>
          </w:p>
        </w:tc>
        <w:tc>
          <w:tcPr>
            <w:tcW w:w="5812" w:type="dxa"/>
          </w:tcPr>
          <w:p w:rsidR="00A22E1B" w:rsidRPr="005D5639" w:rsidRDefault="00A22E1B" w:rsidP="00B208A2">
            <w:pPr>
              <w:rPr>
                <w:sz w:val="20"/>
                <w:szCs w:val="20"/>
              </w:rPr>
            </w:pPr>
            <w:r w:rsidRPr="005D5639">
              <w:rPr>
                <w:sz w:val="20"/>
                <w:szCs w:val="20"/>
              </w:rPr>
              <w:t xml:space="preserve">Development and implementation of a post graduate </w:t>
            </w:r>
            <w:r>
              <w:rPr>
                <w:sz w:val="20"/>
                <w:szCs w:val="20"/>
              </w:rPr>
              <w:t>intern</w:t>
            </w:r>
            <w:r w:rsidRPr="005D5639">
              <w:rPr>
                <w:sz w:val="20"/>
                <w:szCs w:val="20"/>
              </w:rPr>
              <w:t>ship programme for 3 people across a number of service areas (3 – 12 months).  Salary paid in line with higher level apprenticeship rates in City Council.</w:t>
            </w:r>
          </w:p>
        </w:tc>
        <w:tc>
          <w:tcPr>
            <w:tcW w:w="1275" w:type="dxa"/>
          </w:tcPr>
          <w:p w:rsidR="00A22E1B" w:rsidRPr="005D5639" w:rsidRDefault="00A22E1B" w:rsidP="00B2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complete</w:t>
            </w:r>
          </w:p>
        </w:tc>
      </w:tr>
      <w:tr w:rsidR="00A22E1B" w:rsidRPr="005D5639" w:rsidTr="00B208A2">
        <w:tc>
          <w:tcPr>
            <w:tcW w:w="3232" w:type="dxa"/>
          </w:tcPr>
          <w:p w:rsidR="00A22E1B" w:rsidRPr="00CE3CA8" w:rsidRDefault="00A22E1B" w:rsidP="00B208A2">
            <w:pPr>
              <w:rPr>
                <w:sz w:val="20"/>
                <w:szCs w:val="20"/>
                <w:highlight w:val="yellow"/>
              </w:rPr>
            </w:pPr>
            <w:r w:rsidRPr="005D5639">
              <w:rPr>
                <w:sz w:val="20"/>
                <w:szCs w:val="20"/>
              </w:rPr>
              <w:t xml:space="preserve">Sponsoring professional qualifications </w:t>
            </w:r>
          </w:p>
        </w:tc>
        <w:tc>
          <w:tcPr>
            <w:tcW w:w="5812" w:type="dxa"/>
          </w:tcPr>
          <w:p w:rsidR="00A22E1B" w:rsidRPr="00CE3CA8" w:rsidRDefault="00A22E1B" w:rsidP="00B208A2">
            <w:pPr>
              <w:rPr>
                <w:sz w:val="20"/>
                <w:szCs w:val="20"/>
                <w:highlight w:val="yellow"/>
              </w:rPr>
            </w:pPr>
            <w:r w:rsidRPr="005D5639">
              <w:rPr>
                <w:sz w:val="20"/>
                <w:szCs w:val="20"/>
              </w:rPr>
              <w:t>To improve the pipeline of Service Area professionals and focusing on future City skill gaps</w:t>
            </w:r>
            <w:r>
              <w:rPr>
                <w:sz w:val="20"/>
                <w:szCs w:val="20"/>
              </w:rPr>
              <w:t>,</w:t>
            </w:r>
            <w:r w:rsidRPr="005D5639">
              <w:rPr>
                <w:sz w:val="20"/>
                <w:szCs w:val="20"/>
              </w:rPr>
              <w:t xml:space="preserve"> work with schools to develop a sponsored programme to enable a person to gain a degree qualification</w:t>
            </w:r>
          </w:p>
        </w:tc>
        <w:tc>
          <w:tcPr>
            <w:tcW w:w="1275" w:type="dxa"/>
          </w:tcPr>
          <w:p w:rsidR="00A22E1B" w:rsidRPr="005D5639" w:rsidRDefault="00A22E1B" w:rsidP="00B2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complete</w:t>
            </w:r>
          </w:p>
        </w:tc>
      </w:tr>
    </w:tbl>
    <w:p w:rsidR="003F47DC" w:rsidRDefault="003F47DC" w:rsidP="00281463">
      <w:pPr>
        <w:rPr>
          <w:highlight w:val="yellow"/>
        </w:rPr>
      </w:pPr>
    </w:p>
    <w:p w:rsidR="00CB6696" w:rsidRPr="00F3290A" w:rsidRDefault="00CB6696" w:rsidP="00281463">
      <w:pPr>
        <w:rPr>
          <w:b/>
          <w:sz w:val="20"/>
          <w:szCs w:val="20"/>
        </w:rPr>
      </w:pPr>
      <w:r w:rsidRPr="00F3290A">
        <w:rPr>
          <w:b/>
          <w:sz w:val="20"/>
          <w:szCs w:val="20"/>
        </w:rPr>
        <w:t>Notes:</w:t>
      </w:r>
    </w:p>
    <w:p w:rsidR="006A029F" w:rsidRDefault="00D8457E" w:rsidP="005C43F1">
      <w:pPr>
        <w:shd w:val="clear" w:color="auto" w:fill="FFFFFF"/>
        <w:spacing w:after="24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5D5639">
        <w:rPr>
          <w:sz w:val="20"/>
          <w:szCs w:val="20"/>
        </w:rPr>
        <w:t xml:space="preserve">*Positive Action: </w:t>
      </w:r>
      <w:r w:rsidR="005C43F1" w:rsidRPr="005D5639">
        <w:rPr>
          <w:rFonts w:eastAsia="Times New Roman"/>
          <w:color w:val="000000"/>
          <w:sz w:val="20"/>
          <w:szCs w:val="20"/>
          <w:lang w:eastAsia="en-GB"/>
        </w:rPr>
        <w:t xml:space="preserve"> refers to the steps employers can</w:t>
      </w:r>
      <w:r w:rsidRPr="005D5639">
        <w:rPr>
          <w:sz w:val="20"/>
          <w:szCs w:val="20"/>
        </w:rPr>
        <w:t xml:space="preserve"> </w:t>
      </w:r>
      <w:r w:rsidR="009378E6" w:rsidRPr="005D5639">
        <w:rPr>
          <w:sz w:val="20"/>
          <w:szCs w:val="20"/>
        </w:rPr>
        <w:t xml:space="preserve">lawfully </w:t>
      </w:r>
      <w:r w:rsidRPr="005D5639">
        <w:rPr>
          <w:sz w:val="20"/>
          <w:szCs w:val="20"/>
        </w:rPr>
        <w:t xml:space="preserve">take </w:t>
      </w:r>
      <w:r w:rsidR="005C43F1" w:rsidRPr="005D5639">
        <w:rPr>
          <w:sz w:val="20"/>
          <w:szCs w:val="20"/>
        </w:rPr>
        <w:t xml:space="preserve">to help and </w:t>
      </w:r>
      <w:r w:rsidRPr="005D5639">
        <w:rPr>
          <w:rFonts w:eastAsia="Times New Roman"/>
          <w:color w:val="000000"/>
          <w:sz w:val="20"/>
          <w:szCs w:val="20"/>
          <w:lang w:eastAsia="en-GB"/>
        </w:rPr>
        <w:t>encourage people from certain groups who are under-represented in the workplace to apply for jobs and promotions.</w:t>
      </w:r>
      <w:r w:rsidRPr="005D5639">
        <w:rPr>
          <w:rFonts w:eastAsia="Times New Roman"/>
          <w:bCs/>
          <w:color w:val="000000"/>
          <w:sz w:val="20"/>
          <w:szCs w:val="20"/>
          <w:lang w:eastAsia="en-GB"/>
        </w:rPr>
        <w:t xml:space="preserve"> Whilst</w:t>
      </w:r>
      <w:r w:rsidR="009378E6" w:rsidRPr="005D5639">
        <w:rPr>
          <w:rFonts w:eastAsia="Times New Roman"/>
          <w:bCs/>
          <w:color w:val="000000"/>
          <w:sz w:val="20"/>
          <w:szCs w:val="20"/>
          <w:lang w:eastAsia="en-GB"/>
        </w:rPr>
        <w:t xml:space="preserve"> a range of</w:t>
      </w:r>
      <w:r w:rsidRPr="005D5639"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="009378E6" w:rsidRPr="005D5639">
        <w:rPr>
          <w:rFonts w:eastAsia="Times New Roman"/>
          <w:bCs/>
          <w:color w:val="000000"/>
          <w:sz w:val="20"/>
          <w:szCs w:val="20"/>
          <w:lang w:eastAsia="en-GB"/>
        </w:rPr>
        <w:t xml:space="preserve">positive action can be taken during the actual </w:t>
      </w:r>
      <w:r w:rsidRPr="005D5639">
        <w:rPr>
          <w:rFonts w:eastAsia="Times New Roman"/>
          <w:bCs/>
          <w:color w:val="000000"/>
          <w:sz w:val="20"/>
          <w:szCs w:val="20"/>
          <w:lang w:eastAsia="en-GB"/>
        </w:rPr>
        <w:t>recruitment process</w:t>
      </w:r>
      <w:r w:rsidR="006A029F">
        <w:rPr>
          <w:rFonts w:eastAsia="Times New Roman"/>
          <w:bCs/>
          <w:color w:val="000000"/>
          <w:sz w:val="20"/>
          <w:szCs w:val="20"/>
          <w:lang w:eastAsia="en-GB"/>
        </w:rPr>
        <w:t xml:space="preserve">, an employer can take a protected characteristic into account when deciding who to appoint to a job if people with that </w:t>
      </w:r>
      <w:r w:rsidR="006A029F" w:rsidRPr="005D5639">
        <w:rPr>
          <w:rFonts w:eastAsia="Times New Roman"/>
          <w:bCs/>
          <w:color w:val="000000"/>
          <w:sz w:val="20"/>
          <w:szCs w:val="20"/>
          <w:lang w:eastAsia="en-GB"/>
        </w:rPr>
        <w:t>characteristic</w:t>
      </w:r>
      <w:r w:rsidR="006A029F">
        <w:rPr>
          <w:rFonts w:eastAsia="Times New Roman"/>
          <w:bCs/>
          <w:color w:val="000000"/>
          <w:sz w:val="20"/>
          <w:szCs w:val="20"/>
          <w:lang w:eastAsia="en-GB"/>
        </w:rPr>
        <w:t xml:space="preserve"> are at a disadvantage or under-represented in the employer’s workforce. However, the employer would have to take the comparative merits of the other candidates into consideration before making the appointment.</w:t>
      </w:r>
    </w:p>
    <w:p w:rsidR="005C43F1" w:rsidRPr="005D5639" w:rsidRDefault="005D5639" w:rsidP="005C43F1">
      <w:pPr>
        <w:shd w:val="clear" w:color="auto" w:fill="FFFFFF"/>
        <w:spacing w:after="240"/>
        <w:rPr>
          <w:sz w:val="20"/>
          <w:szCs w:val="20"/>
        </w:rPr>
      </w:pPr>
      <w:r w:rsidRPr="005D5639">
        <w:rPr>
          <w:sz w:val="20"/>
          <w:szCs w:val="20"/>
        </w:rPr>
        <w:t>**</w:t>
      </w:r>
      <w:r w:rsidR="005C43F1" w:rsidRPr="005D5639">
        <w:rPr>
          <w:sz w:val="20"/>
          <w:szCs w:val="20"/>
        </w:rPr>
        <w:t xml:space="preserve">Apprenticeship Levy – where recruitment activity includes the potential for a qualification to be gained it is possible that this could be funded through the levy funds </w:t>
      </w:r>
    </w:p>
    <w:sectPr w:rsidR="005C43F1" w:rsidRPr="005D5639" w:rsidSect="00A22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4ED"/>
    <w:multiLevelType w:val="hybridMultilevel"/>
    <w:tmpl w:val="5D0AB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686F04"/>
    <w:multiLevelType w:val="hybridMultilevel"/>
    <w:tmpl w:val="748EC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F9732C"/>
    <w:multiLevelType w:val="multilevel"/>
    <w:tmpl w:val="549A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C2E11"/>
    <w:multiLevelType w:val="hybridMultilevel"/>
    <w:tmpl w:val="3B5804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B4A19"/>
    <w:multiLevelType w:val="hybridMultilevel"/>
    <w:tmpl w:val="D3EA4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9515D"/>
    <w:multiLevelType w:val="hybridMultilevel"/>
    <w:tmpl w:val="258A6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8365C6"/>
    <w:multiLevelType w:val="multilevel"/>
    <w:tmpl w:val="048E13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28"/>
    <w:rsid w:val="00080429"/>
    <w:rsid w:val="000B19C0"/>
    <w:rsid w:val="000B4310"/>
    <w:rsid w:val="000E4F01"/>
    <w:rsid w:val="00165F30"/>
    <w:rsid w:val="001910F4"/>
    <w:rsid w:val="001935FA"/>
    <w:rsid w:val="001F2D5C"/>
    <w:rsid w:val="00205F15"/>
    <w:rsid w:val="00281463"/>
    <w:rsid w:val="002B73F7"/>
    <w:rsid w:val="002C5010"/>
    <w:rsid w:val="0031691A"/>
    <w:rsid w:val="00344775"/>
    <w:rsid w:val="003A364D"/>
    <w:rsid w:val="003B0616"/>
    <w:rsid w:val="003C6D28"/>
    <w:rsid w:val="003F47DC"/>
    <w:rsid w:val="003F7F90"/>
    <w:rsid w:val="004000D7"/>
    <w:rsid w:val="004408DF"/>
    <w:rsid w:val="004845F6"/>
    <w:rsid w:val="00495C5C"/>
    <w:rsid w:val="005013E4"/>
    <w:rsid w:val="00504E43"/>
    <w:rsid w:val="00546484"/>
    <w:rsid w:val="0057107A"/>
    <w:rsid w:val="00584E2F"/>
    <w:rsid w:val="005C43F1"/>
    <w:rsid w:val="005D5639"/>
    <w:rsid w:val="006A029F"/>
    <w:rsid w:val="006D7EE5"/>
    <w:rsid w:val="006F66AB"/>
    <w:rsid w:val="007637FC"/>
    <w:rsid w:val="007908F4"/>
    <w:rsid w:val="00804322"/>
    <w:rsid w:val="00816968"/>
    <w:rsid w:val="00833D5F"/>
    <w:rsid w:val="00876390"/>
    <w:rsid w:val="008A22C6"/>
    <w:rsid w:val="00934082"/>
    <w:rsid w:val="009378E6"/>
    <w:rsid w:val="009A08F5"/>
    <w:rsid w:val="00A22E1B"/>
    <w:rsid w:val="00A86AAE"/>
    <w:rsid w:val="00A968C6"/>
    <w:rsid w:val="00AC511F"/>
    <w:rsid w:val="00B17266"/>
    <w:rsid w:val="00B208A2"/>
    <w:rsid w:val="00B5086A"/>
    <w:rsid w:val="00B8517A"/>
    <w:rsid w:val="00BB592A"/>
    <w:rsid w:val="00BE47E5"/>
    <w:rsid w:val="00BF7D23"/>
    <w:rsid w:val="00C071D9"/>
    <w:rsid w:val="00C07F80"/>
    <w:rsid w:val="00C75EA3"/>
    <w:rsid w:val="00CB6696"/>
    <w:rsid w:val="00CE3CA8"/>
    <w:rsid w:val="00D32AAB"/>
    <w:rsid w:val="00D462D8"/>
    <w:rsid w:val="00D818C0"/>
    <w:rsid w:val="00D8457E"/>
    <w:rsid w:val="00DD5B57"/>
    <w:rsid w:val="00E53DE7"/>
    <w:rsid w:val="00E843EB"/>
    <w:rsid w:val="00F3290A"/>
    <w:rsid w:val="00FB5ECC"/>
    <w:rsid w:val="00FC2716"/>
    <w:rsid w:val="00FC7219"/>
    <w:rsid w:val="00FD3A85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169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3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A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A029F"/>
    <w:rPr>
      <w:b/>
      <w:bCs/>
    </w:rPr>
  </w:style>
  <w:style w:type="character" w:customStyle="1" w:styleId="ListParagraphChar">
    <w:name w:val="List Paragraph Char"/>
    <w:link w:val="ListParagraph"/>
    <w:uiPriority w:val="34"/>
    <w:rsid w:val="006A0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169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3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A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A029F"/>
    <w:rPr>
      <w:b/>
      <w:bCs/>
    </w:rPr>
  </w:style>
  <w:style w:type="character" w:customStyle="1" w:styleId="ListParagraphChar">
    <w:name w:val="List Paragraph Char"/>
    <w:link w:val="ListParagraph"/>
    <w:uiPriority w:val="34"/>
    <w:rsid w:val="006A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A532-ADFB-4E63-BB2C-5FDCC8FF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50E55119</Template>
  <TotalTime>2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hbishop</dc:creator>
  <cp:lastModifiedBy>JMitchell</cp:lastModifiedBy>
  <cp:revision>3</cp:revision>
  <cp:lastPrinted>2018-08-14T12:25:00Z</cp:lastPrinted>
  <dcterms:created xsi:type="dcterms:W3CDTF">2019-10-17T16:06:00Z</dcterms:created>
  <dcterms:modified xsi:type="dcterms:W3CDTF">2019-10-28T12:46:00Z</dcterms:modified>
</cp:coreProperties>
</file>